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1" w:rightFromText="181" w:horzAnchor="margin" w:tblpY="-566"/>
        <w:tblOverlap w:val="never"/>
        <w:tblW w:w="10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1"/>
        <w:gridCol w:w="350"/>
        <w:gridCol w:w="784"/>
        <w:gridCol w:w="425"/>
        <w:gridCol w:w="991"/>
        <w:gridCol w:w="284"/>
        <w:gridCol w:w="1017"/>
        <w:gridCol w:w="1737"/>
        <w:gridCol w:w="4336"/>
      </w:tblGrid>
      <w:tr w:rsidR="002766DA" w:rsidRPr="00F05B30" w:rsidTr="002766DA">
        <w:trPr>
          <w:trHeight w:hRule="exact" w:val="567"/>
        </w:trPr>
        <w:tc>
          <w:tcPr>
            <w:tcW w:w="4332" w:type="dxa"/>
            <w:gridSpan w:val="7"/>
          </w:tcPr>
          <w:p w:rsidR="002766DA" w:rsidRPr="006C6E70" w:rsidRDefault="002766DA" w:rsidP="007932F2">
            <w:pPr>
              <w:jc w:val="center"/>
              <w:rPr>
                <w:b/>
                <w:color w:val="002060"/>
                <w:sz w:val="14"/>
                <w:szCs w:val="14"/>
              </w:rPr>
            </w:pPr>
            <w:r>
              <w:rPr>
                <w:b/>
                <w:noProof/>
                <w:color w:val="002060"/>
                <w:sz w:val="14"/>
                <w:szCs w:val="14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topMargin">
                    <wp:align>center</wp:align>
                  </wp:positionV>
                  <wp:extent cx="306827" cy="359923"/>
                  <wp:effectExtent l="19050" t="0" r="0" b="0"/>
                  <wp:wrapThrough wrapText="bothSides">
                    <wp:wrapPolygon edited="0">
                      <wp:start x="-1341" y="0"/>
                      <wp:lineTo x="-1341" y="20578"/>
                      <wp:lineTo x="21457" y="20578"/>
                      <wp:lineTo x="21457" y="0"/>
                      <wp:lineTo x="-1341" y="0"/>
                    </wp:wrapPolygon>
                  </wp:wrapThrough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827" cy="359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7" w:type="dxa"/>
          </w:tcPr>
          <w:p w:rsidR="002766DA" w:rsidRDefault="002766DA" w:rsidP="007932F2">
            <w:pPr>
              <w:jc w:val="center"/>
              <w:rPr>
                <w:b/>
                <w:noProof/>
                <w:color w:val="002060"/>
                <w:sz w:val="14"/>
                <w:szCs w:val="14"/>
              </w:rPr>
            </w:pPr>
          </w:p>
        </w:tc>
        <w:tc>
          <w:tcPr>
            <w:tcW w:w="4336" w:type="dxa"/>
          </w:tcPr>
          <w:p w:rsidR="002766DA" w:rsidRDefault="002766DA" w:rsidP="007932F2">
            <w:pPr>
              <w:jc w:val="center"/>
              <w:rPr>
                <w:b/>
                <w:noProof/>
                <w:color w:val="002060"/>
                <w:sz w:val="14"/>
                <w:szCs w:val="14"/>
              </w:rPr>
            </w:pPr>
          </w:p>
        </w:tc>
      </w:tr>
      <w:tr w:rsidR="008B1A22" w:rsidRPr="00F05B30" w:rsidTr="002766DA">
        <w:trPr>
          <w:trHeight w:hRule="exact" w:val="1928"/>
        </w:trPr>
        <w:tc>
          <w:tcPr>
            <w:tcW w:w="4332" w:type="dxa"/>
            <w:gridSpan w:val="7"/>
          </w:tcPr>
          <w:p w:rsidR="008B1A22" w:rsidRPr="006C6E70" w:rsidRDefault="008B1A22" w:rsidP="007932F2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6C6E70">
              <w:rPr>
                <w:b/>
                <w:color w:val="002060"/>
                <w:sz w:val="14"/>
                <w:szCs w:val="14"/>
              </w:rPr>
              <w:t>ДЕПАРТАМЕНТ СМОЛЕНСКОЙ ОБЛАСТИ</w:t>
            </w:r>
          </w:p>
          <w:p w:rsidR="008B1A22" w:rsidRPr="006C6E70" w:rsidRDefault="008B1A22" w:rsidP="007932F2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6C6E70">
              <w:rPr>
                <w:b/>
                <w:color w:val="002060"/>
                <w:sz w:val="14"/>
                <w:szCs w:val="14"/>
              </w:rPr>
              <w:t>ПО ЗДРАВООХРАНЕНИЮ</w:t>
            </w:r>
          </w:p>
          <w:p w:rsidR="008B1A22" w:rsidRDefault="008B1A22" w:rsidP="007932F2">
            <w:pPr>
              <w:spacing w:before="60"/>
              <w:jc w:val="center"/>
              <w:rPr>
                <w:b/>
                <w:color w:val="002060"/>
                <w:sz w:val="17"/>
                <w:szCs w:val="17"/>
              </w:rPr>
            </w:pPr>
            <w:r w:rsidRPr="000337D1">
              <w:rPr>
                <w:b/>
                <w:color w:val="002060"/>
                <w:sz w:val="17"/>
                <w:szCs w:val="17"/>
              </w:rPr>
              <w:t>ОБЛАСТНОЕ ГОСУДАРСТВЕННОЕ УЧРЕЖДЕНИЕ ПО ЗДРАВООХРАНЕНИЮ</w:t>
            </w:r>
          </w:p>
          <w:p w:rsidR="008B1A22" w:rsidRDefault="008B1A22" w:rsidP="007932F2">
            <w:pPr>
              <w:jc w:val="center"/>
              <w:rPr>
                <w:b/>
                <w:color w:val="002060"/>
                <w:sz w:val="17"/>
                <w:szCs w:val="17"/>
              </w:rPr>
            </w:pPr>
            <w:r w:rsidRPr="000337D1">
              <w:rPr>
                <w:b/>
                <w:color w:val="002060"/>
                <w:sz w:val="17"/>
                <w:szCs w:val="17"/>
              </w:rPr>
              <w:t>СТ</w:t>
            </w:r>
            <w:r w:rsidR="00F05B30">
              <w:rPr>
                <w:b/>
                <w:color w:val="002060"/>
                <w:sz w:val="17"/>
                <w:szCs w:val="17"/>
              </w:rPr>
              <w:t>АНЦИЯ СКОРОЙ МЕДИЦИНСКОЙ ПОМОЩИ</w:t>
            </w:r>
          </w:p>
          <w:p w:rsidR="008B1A22" w:rsidRDefault="008B1A22" w:rsidP="007932F2">
            <w:pPr>
              <w:jc w:val="center"/>
              <w:rPr>
                <w:color w:val="002060"/>
                <w:sz w:val="18"/>
                <w:szCs w:val="18"/>
              </w:rPr>
            </w:pPr>
            <w:r w:rsidRPr="008F1FE6">
              <w:rPr>
                <w:color w:val="002060"/>
                <w:sz w:val="18"/>
                <w:szCs w:val="18"/>
              </w:rPr>
              <w:t>ул. Володарского д. 3, г. Смоленск, 214014</w:t>
            </w:r>
          </w:p>
          <w:tbl>
            <w:tblPr>
              <w:tblStyle w:val="a3"/>
              <w:tblW w:w="0" w:type="auto"/>
              <w:tblInd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824"/>
              <w:gridCol w:w="1861"/>
            </w:tblGrid>
            <w:tr w:rsidR="00A46CF6" w:rsidRPr="00A46CF6" w:rsidTr="00A46CF6">
              <w:tc>
                <w:tcPr>
                  <w:tcW w:w="1824" w:type="dxa"/>
                </w:tcPr>
                <w:p w:rsidR="00A46CF6" w:rsidRPr="00A46CF6" w:rsidRDefault="00A46CF6" w:rsidP="007932F2">
                  <w:pPr>
                    <w:framePr w:hSpace="181" w:wrap="around" w:hAnchor="margin" w:y="-566"/>
                    <w:suppressOverlap/>
                    <w:jc w:val="center"/>
                    <w:rPr>
                      <w:color w:val="002060"/>
                      <w:sz w:val="16"/>
                      <w:szCs w:val="16"/>
                    </w:rPr>
                  </w:pPr>
                  <w:r w:rsidRPr="00A46CF6">
                    <w:rPr>
                      <w:color w:val="002060"/>
                      <w:sz w:val="16"/>
                      <w:szCs w:val="16"/>
                    </w:rPr>
                    <w:t>ОКПО 01949675</w:t>
                  </w:r>
                </w:p>
              </w:tc>
              <w:tc>
                <w:tcPr>
                  <w:tcW w:w="1861" w:type="dxa"/>
                </w:tcPr>
                <w:p w:rsidR="00A46CF6" w:rsidRPr="00A46CF6" w:rsidRDefault="00A46CF6" w:rsidP="007932F2">
                  <w:pPr>
                    <w:framePr w:hSpace="181" w:wrap="around" w:hAnchor="margin" w:y="-566"/>
                    <w:suppressOverlap/>
                    <w:jc w:val="center"/>
                    <w:rPr>
                      <w:color w:val="002060"/>
                      <w:sz w:val="16"/>
                      <w:szCs w:val="16"/>
                    </w:rPr>
                  </w:pPr>
                  <w:r w:rsidRPr="00A46CF6">
                    <w:rPr>
                      <w:color w:val="002060"/>
                      <w:sz w:val="16"/>
                      <w:szCs w:val="16"/>
                    </w:rPr>
                    <w:t>ОРГН 1026701433296</w:t>
                  </w:r>
                </w:p>
              </w:tc>
            </w:tr>
            <w:tr w:rsidR="00A46CF6" w:rsidRPr="00A46CF6" w:rsidTr="00A46CF6">
              <w:tc>
                <w:tcPr>
                  <w:tcW w:w="1824" w:type="dxa"/>
                </w:tcPr>
                <w:p w:rsidR="00A46CF6" w:rsidRPr="00A46CF6" w:rsidRDefault="00A46CF6" w:rsidP="007932F2">
                  <w:pPr>
                    <w:framePr w:hSpace="181" w:wrap="around" w:hAnchor="margin" w:y="-566"/>
                    <w:suppressOverlap/>
                    <w:jc w:val="center"/>
                    <w:rPr>
                      <w:color w:val="002060"/>
                      <w:sz w:val="16"/>
                      <w:szCs w:val="16"/>
                    </w:rPr>
                  </w:pPr>
                  <w:r w:rsidRPr="00A46CF6">
                    <w:rPr>
                      <w:color w:val="002060"/>
                      <w:sz w:val="16"/>
                      <w:szCs w:val="16"/>
                    </w:rPr>
                    <w:t>ИНН 6731004322</w:t>
                  </w:r>
                </w:p>
              </w:tc>
              <w:tc>
                <w:tcPr>
                  <w:tcW w:w="1861" w:type="dxa"/>
                </w:tcPr>
                <w:p w:rsidR="00A46CF6" w:rsidRPr="00A46CF6" w:rsidRDefault="00A46CF6" w:rsidP="007932F2">
                  <w:pPr>
                    <w:framePr w:hSpace="181" w:wrap="around" w:hAnchor="margin" w:y="-566"/>
                    <w:suppressOverlap/>
                    <w:jc w:val="center"/>
                    <w:rPr>
                      <w:color w:val="002060"/>
                      <w:sz w:val="16"/>
                      <w:szCs w:val="16"/>
                    </w:rPr>
                  </w:pPr>
                  <w:r w:rsidRPr="00A46CF6">
                    <w:rPr>
                      <w:color w:val="002060"/>
                      <w:sz w:val="16"/>
                      <w:szCs w:val="16"/>
                    </w:rPr>
                    <w:t>КПП 673101001</w:t>
                  </w:r>
                </w:p>
              </w:tc>
            </w:tr>
          </w:tbl>
          <w:p w:rsidR="008B1A22" w:rsidRPr="00F05B30" w:rsidRDefault="00C33E01" w:rsidP="007932F2">
            <w:pPr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Т</w:t>
            </w:r>
            <w:r w:rsidRPr="00F05B30">
              <w:rPr>
                <w:color w:val="002060"/>
                <w:sz w:val="18"/>
                <w:szCs w:val="18"/>
              </w:rPr>
              <w:t>/</w:t>
            </w:r>
            <w:r>
              <w:rPr>
                <w:color w:val="002060"/>
                <w:sz w:val="18"/>
                <w:szCs w:val="18"/>
              </w:rPr>
              <w:t>факс</w:t>
            </w:r>
            <w:r w:rsidRPr="00F05B30">
              <w:rPr>
                <w:color w:val="002060"/>
                <w:sz w:val="18"/>
                <w:szCs w:val="18"/>
              </w:rPr>
              <w:t>: (4812) 38-14-47,</w:t>
            </w:r>
            <w:r w:rsidRPr="00F05B30">
              <w:rPr>
                <w:b/>
                <w:color w:val="002060"/>
                <w:sz w:val="18"/>
                <w:szCs w:val="18"/>
              </w:rPr>
              <w:t xml:space="preserve"> </w:t>
            </w:r>
            <w:r w:rsidR="00F05B30">
              <w:rPr>
                <w:color w:val="002060"/>
                <w:sz w:val="18"/>
                <w:szCs w:val="18"/>
                <w:lang w:val="en-US"/>
              </w:rPr>
              <w:t>E</w:t>
            </w:r>
            <w:r w:rsidRPr="00F05B30">
              <w:rPr>
                <w:color w:val="002060"/>
                <w:sz w:val="18"/>
                <w:szCs w:val="18"/>
              </w:rPr>
              <w:t>-</w:t>
            </w:r>
            <w:r w:rsidRPr="00C33E01">
              <w:rPr>
                <w:color w:val="002060"/>
                <w:sz w:val="18"/>
                <w:szCs w:val="18"/>
                <w:lang w:val="en-US"/>
              </w:rPr>
              <w:t>mail</w:t>
            </w:r>
            <w:r w:rsidRPr="00F05B30">
              <w:rPr>
                <w:color w:val="002060"/>
                <w:sz w:val="18"/>
                <w:szCs w:val="18"/>
              </w:rPr>
              <w:t xml:space="preserve">: </w:t>
            </w:r>
            <w:r w:rsidRPr="00C33E01">
              <w:rPr>
                <w:color w:val="002060"/>
                <w:sz w:val="18"/>
                <w:szCs w:val="18"/>
                <w:lang w:val="en-US"/>
              </w:rPr>
              <w:t>office</w:t>
            </w:r>
            <w:r w:rsidRPr="00F05B30">
              <w:rPr>
                <w:color w:val="002060"/>
                <w:sz w:val="18"/>
                <w:szCs w:val="18"/>
              </w:rPr>
              <w:t>@03-</w:t>
            </w:r>
            <w:proofErr w:type="spellStart"/>
            <w:r w:rsidRPr="00C33E01">
              <w:rPr>
                <w:color w:val="002060"/>
                <w:sz w:val="18"/>
                <w:szCs w:val="18"/>
                <w:lang w:val="en-US"/>
              </w:rPr>
              <w:t>smolensk</w:t>
            </w:r>
            <w:proofErr w:type="spellEnd"/>
            <w:r w:rsidRPr="00F05B30">
              <w:rPr>
                <w:color w:val="002060"/>
                <w:sz w:val="18"/>
                <w:szCs w:val="18"/>
              </w:rPr>
              <w:t>.</w:t>
            </w:r>
            <w:proofErr w:type="spellStart"/>
            <w:r w:rsidRPr="00C33E01">
              <w:rPr>
                <w:color w:val="00206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737" w:type="dxa"/>
            <w:vMerge w:val="restart"/>
          </w:tcPr>
          <w:p w:rsidR="008B1A22" w:rsidRPr="00F05B30" w:rsidRDefault="008B1A22" w:rsidP="007932F2">
            <w:pPr>
              <w:jc w:val="center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4336" w:type="dxa"/>
            <w:vMerge w:val="restart"/>
          </w:tcPr>
          <w:p w:rsidR="00147E86" w:rsidRDefault="00147E86" w:rsidP="00147E86">
            <w:pPr>
              <w:pStyle w:val="1"/>
              <w:shd w:val="clear" w:color="auto" w:fill="auto"/>
              <w:spacing w:after="0" w:line="240" w:lineRule="auto"/>
              <w:ind w:right="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ОГБПОУ </w:t>
            </w:r>
          </w:p>
          <w:p w:rsidR="00147E86" w:rsidRDefault="00147E86" w:rsidP="00147E86">
            <w:pPr>
              <w:pStyle w:val="1"/>
              <w:shd w:val="clear" w:color="auto" w:fill="auto"/>
              <w:spacing w:after="0" w:line="240" w:lineRule="auto"/>
              <w:ind w:right="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Рославльский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техникум»</w:t>
            </w:r>
          </w:p>
          <w:p w:rsidR="00165D68" w:rsidRPr="007E6CB1" w:rsidRDefault="00147E86" w:rsidP="00147E86">
            <w:pPr>
              <w:pStyle w:val="1"/>
              <w:shd w:val="clear" w:color="auto" w:fill="auto"/>
              <w:spacing w:after="0" w:line="240" w:lineRule="auto"/>
              <w:ind w:right="17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Фроловой Г.В</w:t>
            </w:r>
            <w:r w:rsidR="00165D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361A" w:rsidRPr="00D234C1" w:rsidRDefault="00CA361A" w:rsidP="00182BAC">
            <w:pPr>
              <w:rPr>
                <w:sz w:val="28"/>
                <w:szCs w:val="28"/>
              </w:rPr>
            </w:pPr>
          </w:p>
        </w:tc>
      </w:tr>
      <w:tr w:rsidR="008B1A22" w:rsidRPr="00167E91" w:rsidTr="002766DA">
        <w:trPr>
          <w:trHeight w:hRule="exact" w:val="624"/>
        </w:trPr>
        <w:tc>
          <w:tcPr>
            <w:tcW w:w="481" w:type="dxa"/>
          </w:tcPr>
          <w:p w:rsidR="008B1A22" w:rsidRPr="00AA6169" w:rsidRDefault="008B1A22" w:rsidP="007932F2">
            <w:pPr>
              <w:rPr>
                <w:lang w:val="en-US"/>
              </w:rPr>
            </w:pPr>
            <w:r w:rsidRPr="00AA6169">
              <w:rPr>
                <w:sz w:val="24"/>
                <w:szCs w:val="24"/>
              </w:rPr>
              <w:t>От</w:t>
            </w:r>
          </w:p>
        </w:tc>
        <w:tc>
          <w:tcPr>
            <w:tcW w:w="2550" w:type="dxa"/>
            <w:gridSpan w:val="4"/>
          </w:tcPr>
          <w:p w:rsidR="008B1A22" w:rsidRPr="00AA6169" w:rsidRDefault="00167E91" w:rsidP="00ED21D6">
            <w:r w:rsidRPr="00AA6169">
              <w:t>«</w:t>
            </w:r>
            <w:r w:rsidR="0040263F">
              <w:rPr>
                <w:u w:val="single"/>
              </w:rPr>
              <w:t>1</w:t>
            </w:r>
            <w:r w:rsidR="00ED21D6">
              <w:rPr>
                <w:u w:val="single"/>
              </w:rPr>
              <w:t>9</w:t>
            </w:r>
            <w:r w:rsidRPr="00AA6169">
              <w:t>»</w:t>
            </w:r>
            <w:r w:rsidR="00ED21D6">
              <w:rPr>
                <w:u w:val="single"/>
              </w:rPr>
              <w:t xml:space="preserve"> январ</w:t>
            </w:r>
            <w:r w:rsidR="0040263F">
              <w:rPr>
                <w:u w:val="single"/>
              </w:rPr>
              <w:t xml:space="preserve">я  </w:t>
            </w:r>
            <w:r w:rsidRPr="00AA6169">
              <w:t>20</w:t>
            </w:r>
            <w:r w:rsidR="00ED21D6">
              <w:t>2</w:t>
            </w:r>
            <w:r w:rsidRPr="00AA6169">
              <w:t>1</w:t>
            </w:r>
            <w:r w:rsidR="00CC1442" w:rsidRPr="00AA6169">
              <w:t xml:space="preserve"> </w:t>
            </w:r>
            <w:r w:rsidRPr="00AA6169">
              <w:t>г.</w:t>
            </w:r>
          </w:p>
        </w:tc>
        <w:tc>
          <w:tcPr>
            <w:tcW w:w="284" w:type="dxa"/>
          </w:tcPr>
          <w:p w:rsidR="008B1A22" w:rsidRPr="00AA6169" w:rsidRDefault="008B1A22" w:rsidP="007932F2">
            <w:pPr>
              <w:rPr>
                <w:lang w:val="en-US"/>
              </w:rPr>
            </w:pPr>
            <w:r w:rsidRPr="00AA6169">
              <w:t>№</w:t>
            </w:r>
          </w:p>
        </w:tc>
        <w:tc>
          <w:tcPr>
            <w:tcW w:w="1017" w:type="dxa"/>
          </w:tcPr>
          <w:p w:rsidR="008B1A22" w:rsidRPr="00AA6169" w:rsidRDefault="008B1A22" w:rsidP="007932F2">
            <w:pPr>
              <w:rPr>
                <w:lang w:val="en-US"/>
              </w:rPr>
            </w:pPr>
          </w:p>
        </w:tc>
        <w:tc>
          <w:tcPr>
            <w:tcW w:w="1737" w:type="dxa"/>
            <w:vMerge/>
          </w:tcPr>
          <w:p w:rsidR="008B1A22" w:rsidRPr="00167E91" w:rsidRDefault="008B1A22" w:rsidP="007932F2">
            <w:pPr>
              <w:rPr>
                <w:color w:val="002060"/>
                <w:lang w:val="en-US"/>
              </w:rPr>
            </w:pPr>
          </w:p>
        </w:tc>
        <w:tc>
          <w:tcPr>
            <w:tcW w:w="4336" w:type="dxa"/>
            <w:vMerge/>
          </w:tcPr>
          <w:p w:rsidR="008B1A22" w:rsidRPr="00167E91" w:rsidRDefault="008B1A22" w:rsidP="007932F2">
            <w:pPr>
              <w:rPr>
                <w:color w:val="002060"/>
                <w:lang w:val="en-US"/>
              </w:rPr>
            </w:pPr>
          </w:p>
        </w:tc>
      </w:tr>
      <w:tr w:rsidR="008B1A22" w:rsidRPr="002A7F97" w:rsidTr="002766DA">
        <w:trPr>
          <w:trHeight w:hRule="exact" w:val="624"/>
        </w:trPr>
        <w:tc>
          <w:tcPr>
            <w:tcW w:w="831" w:type="dxa"/>
            <w:gridSpan w:val="2"/>
          </w:tcPr>
          <w:p w:rsidR="008B1A22" w:rsidRPr="00AA6169" w:rsidRDefault="008B1A22" w:rsidP="007932F2">
            <w:pPr>
              <w:rPr>
                <w:lang w:val="en-US"/>
              </w:rPr>
            </w:pPr>
            <w:r w:rsidRPr="00AA6169">
              <w:rPr>
                <w:sz w:val="24"/>
                <w:szCs w:val="24"/>
              </w:rPr>
              <w:t>На №</w:t>
            </w:r>
          </w:p>
        </w:tc>
        <w:tc>
          <w:tcPr>
            <w:tcW w:w="784" w:type="dxa"/>
          </w:tcPr>
          <w:p w:rsidR="008B1A22" w:rsidRPr="00AA6169" w:rsidRDefault="008B1A22" w:rsidP="007932F2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8B1A22" w:rsidRPr="00AA6169" w:rsidRDefault="008B1A22" w:rsidP="007932F2">
            <w:pPr>
              <w:rPr>
                <w:lang w:val="en-US"/>
              </w:rPr>
            </w:pPr>
            <w:r w:rsidRPr="00AA6169">
              <w:t>от</w:t>
            </w:r>
          </w:p>
        </w:tc>
        <w:tc>
          <w:tcPr>
            <w:tcW w:w="2292" w:type="dxa"/>
            <w:gridSpan w:val="3"/>
          </w:tcPr>
          <w:p w:rsidR="008B1A22" w:rsidRPr="00AA6169" w:rsidRDefault="00167E91" w:rsidP="00CC1442">
            <w:pPr>
              <w:rPr>
                <w:lang w:val="en-US"/>
              </w:rPr>
            </w:pPr>
            <w:r w:rsidRPr="00AA6169">
              <w:t>«__»__________201</w:t>
            </w:r>
            <w:r w:rsidR="00CC1442" w:rsidRPr="00AA6169">
              <w:t xml:space="preserve">  </w:t>
            </w:r>
            <w:r w:rsidRPr="00AA6169">
              <w:t>г.</w:t>
            </w:r>
          </w:p>
        </w:tc>
        <w:tc>
          <w:tcPr>
            <w:tcW w:w="1737" w:type="dxa"/>
            <w:vMerge/>
          </w:tcPr>
          <w:p w:rsidR="008B1A22" w:rsidRPr="002A7F97" w:rsidRDefault="008B1A22" w:rsidP="007932F2">
            <w:pPr>
              <w:rPr>
                <w:lang w:val="en-US"/>
              </w:rPr>
            </w:pPr>
          </w:p>
        </w:tc>
        <w:tc>
          <w:tcPr>
            <w:tcW w:w="4336" w:type="dxa"/>
            <w:vMerge/>
          </w:tcPr>
          <w:p w:rsidR="008B1A22" w:rsidRPr="002A7F97" w:rsidRDefault="008B1A22" w:rsidP="007932F2">
            <w:pPr>
              <w:rPr>
                <w:lang w:val="en-US"/>
              </w:rPr>
            </w:pPr>
          </w:p>
        </w:tc>
      </w:tr>
      <w:tr w:rsidR="006632EA" w:rsidRPr="002A7F97" w:rsidTr="002766DA">
        <w:trPr>
          <w:trHeight w:hRule="exact" w:val="964"/>
        </w:trPr>
        <w:tc>
          <w:tcPr>
            <w:tcW w:w="4332" w:type="dxa"/>
            <w:gridSpan w:val="7"/>
          </w:tcPr>
          <w:p w:rsidR="006632EA" w:rsidRPr="000427F5" w:rsidRDefault="001B56FD" w:rsidP="00865B4C">
            <w:r>
              <w:rPr>
                <w:noProof/>
              </w:rPr>
              <w:pict>
                <v:group id="_x0000_s1030" style="position:absolute;margin-left:205.8pt;margin-top:0;width:10.75pt;height:10.75pt;rotation:90;z-index:251673600;mso-position-horizontal-relative:left-margin-area;mso-position-vertical-relative:margin" coordorigin="1141,4335" coordsize="215,215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1" type="#_x0000_t32" style="position:absolute;left:1141;top:4335;width:0;height:215;flip:y" o:connectortype="straight" strokecolor="#002060"/>
                  <v:shape id="_x0000_s1032" type="#_x0000_t32" style="position:absolute;left:1141;top:4335;width:215;height:0" o:connectortype="straight" strokecolor="#002060"/>
                  <w10:wrap anchorx="margin" anchory="margin"/>
                </v:group>
              </w:pict>
            </w:r>
            <w:r>
              <w:rPr>
                <w:noProof/>
              </w:rPr>
              <w:pict>
                <v:group id="_x0000_s1029" style="position:absolute;margin-left:0;margin-top:0;width:10.75pt;height:10.75pt;z-index:251672576;mso-position-horizontal-relative:left-margin-area;mso-position-vertical-relative:margin" coordorigin="1141,4335" coordsize="215,215">
                  <v:shape id="_x0000_s1027" type="#_x0000_t32" style="position:absolute;left:1141;top:4335;width:0;height:215;flip:y" o:connectortype="straight" strokecolor="#002060"/>
                  <v:shape id="_x0000_s1028" type="#_x0000_t32" style="position:absolute;left:1141;top:4335;width:215;height:0" o:connectortype="straight" strokecolor="#002060"/>
                  <w10:wrap anchorx="margin" anchory="margin"/>
                </v:group>
              </w:pict>
            </w:r>
            <w:r w:rsidR="000427F5">
              <w:t>О</w:t>
            </w:r>
            <w:r w:rsidR="000427F5" w:rsidRPr="00182BAC">
              <w:t xml:space="preserve"> </w:t>
            </w:r>
            <w:r w:rsidR="00865B4C">
              <w:t xml:space="preserve">наборе кадров для диспетчерской </w:t>
            </w:r>
          </w:p>
        </w:tc>
        <w:tc>
          <w:tcPr>
            <w:tcW w:w="1737" w:type="dxa"/>
            <w:vMerge/>
          </w:tcPr>
          <w:p w:rsidR="006632EA" w:rsidRPr="00182BAC" w:rsidRDefault="006632EA" w:rsidP="007932F2"/>
        </w:tc>
        <w:tc>
          <w:tcPr>
            <w:tcW w:w="4336" w:type="dxa"/>
            <w:vMerge/>
          </w:tcPr>
          <w:p w:rsidR="006632EA" w:rsidRPr="00182BAC" w:rsidRDefault="006632EA" w:rsidP="007932F2"/>
        </w:tc>
      </w:tr>
    </w:tbl>
    <w:p w:rsidR="00EA3FCB" w:rsidRDefault="00165D68" w:rsidP="00165D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Уважаемая </w:t>
      </w:r>
      <w:r w:rsidR="00147E86">
        <w:rPr>
          <w:b/>
          <w:sz w:val="28"/>
          <w:szCs w:val="28"/>
        </w:rPr>
        <w:t>Галина Владимировна</w:t>
      </w:r>
      <w:r>
        <w:rPr>
          <w:b/>
          <w:sz w:val="28"/>
          <w:szCs w:val="28"/>
        </w:rPr>
        <w:t>!</w:t>
      </w:r>
    </w:p>
    <w:p w:rsidR="00165D68" w:rsidRDefault="00165D68" w:rsidP="00165D68">
      <w:pPr>
        <w:jc w:val="center"/>
        <w:rPr>
          <w:b/>
          <w:sz w:val="28"/>
          <w:szCs w:val="28"/>
        </w:rPr>
      </w:pPr>
    </w:p>
    <w:p w:rsidR="00443CD9" w:rsidRPr="00676DC9" w:rsidRDefault="00443CD9" w:rsidP="00865B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национального проекта в сфере здравоохранения на территории Смоленской области, мероприятий по созданию цифрового контура в части управления скорой и неотложной медицинской помощ</w:t>
      </w:r>
      <w:r w:rsidR="0040263F">
        <w:rPr>
          <w:sz w:val="28"/>
          <w:szCs w:val="28"/>
        </w:rPr>
        <w:t>ью</w:t>
      </w:r>
      <w:r>
        <w:rPr>
          <w:sz w:val="28"/>
          <w:szCs w:val="28"/>
        </w:rPr>
        <w:t xml:space="preserve">, планируется создание на базе </w:t>
      </w:r>
      <w:r w:rsidR="00182BAC" w:rsidRPr="007E6CB1">
        <w:rPr>
          <w:sz w:val="28"/>
          <w:szCs w:val="28"/>
        </w:rPr>
        <w:t xml:space="preserve">ОГБУЗ «Станция скорой медицинской помощи» </w:t>
      </w:r>
      <w:r w:rsidR="00182BAC" w:rsidRPr="007E6CB1">
        <w:rPr>
          <w:b/>
          <w:sz w:val="28"/>
          <w:szCs w:val="28"/>
        </w:rPr>
        <w:t xml:space="preserve"> </w:t>
      </w:r>
      <w:r w:rsidRPr="00676DC9">
        <w:rPr>
          <w:sz w:val="28"/>
          <w:szCs w:val="28"/>
        </w:rPr>
        <w:t>единой диспетчерской по приему вызовов в 20</w:t>
      </w:r>
      <w:r w:rsidR="00ED21D6">
        <w:rPr>
          <w:sz w:val="28"/>
          <w:szCs w:val="28"/>
        </w:rPr>
        <w:t>2</w:t>
      </w:r>
      <w:r w:rsidRPr="00676DC9">
        <w:rPr>
          <w:sz w:val="28"/>
          <w:szCs w:val="28"/>
        </w:rPr>
        <w:t>1</w:t>
      </w:r>
      <w:r w:rsidR="0073465F">
        <w:rPr>
          <w:sz w:val="28"/>
          <w:szCs w:val="28"/>
        </w:rPr>
        <w:t xml:space="preserve"> </w:t>
      </w:r>
      <w:r w:rsidRPr="00676DC9">
        <w:rPr>
          <w:sz w:val="28"/>
          <w:szCs w:val="28"/>
        </w:rPr>
        <w:t>-</w:t>
      </w:r>
      <w:r w:rsidR="0073465F">
        <w:rPr>
          <w:sz w:val="28"/>
          <w:szCs w:val="28"/>
        </w:rPr>
        <w:t xml:space="preserve"> </w:t>
      </w:r>
      <w:r w:rsidRPr="00676DC9">
        <w:rPr>
          <w:sz w:val="28"/>
          <w:szCs w:val="28"/>
        </w:rPr>
        <w:t>202</w:t>
      </w:r>
      <w:r w:rsidR="00ED21D6">
        <w:rPr>
          <w:sz w:val="28"/>
          <w:szCs w:val="28"/>
        </w:rPr>
        <w:t>2</w:t>
      </w:r>
      <w:r w:rsidRPr="00676DC9">
        <w:rPr>
          <w:sz w:val="28"/>
          <w:szCs w:val="28"/>
        </w:rPr>
        <w:t xml:space="preserve"> годах.</w:t>
      </w:r>
    </w:p>
    <w:p w:rsidR="00676DC9" w:rsidRDefault="00443CD9" w:rsidP="00443CD9">
      <w:pPr>
        <w:ind w:firstLine="708"/>
        <w:jc w:val="both"/>
        <w:rPr>
          <w:sz w:val="28"/>
          <w:szCs w:val="28"/>
        </w:rPr>
      </w:pPr>
      <w:r w:rsidRPr="00676DC9">
        <w:rPr>
          <w:sz w:val="28"/>
          <w:szCs w:val="28"/>
        </w:rPr>
        <w:t>В связи с этим</w:t>
      </w:r>
      <w:r w:rsidR="00676DC9">
        <w:rPr>
          <w:sz w:val="28"/>
          <w:szCs w:val="28"/>
        </w:rPr>
        <w:t>,</w:t>
      </w:r>
      <w:r w:rsidRPr="00676DC9">
        <w:rPr>
          <w:sz w:val="28"/>
          <w:szCs w:val="28"/>
        </w:rPr>
        <w:t xml:space="preserve"> </w:t>
      </w:r>
      <w:r w:rsidR="00ED2E59">
        <w:rPr>
          <w:sz w:val="28"/>
          <w:szCs w:val="28"/>
        </w:rPr>
        <w:t>проси</w:t>
      </w:r>
      <w:r>
        <w:rPr>
          <w:sz w:val="28"/>
          <w:szCs w:val="28"/>
        </w:rPr>
        <w:t>м</w:t>
      </w:r>
      <w:r w:rsidR="00ED2E59">
        <w:rPr>
          <w:sz w:val="28"/>
          <w:szCs w:val="28"/>
        </w:rPr>
        <w:t xml:space="preserve"> оказать содействие в подборе кадров для работы в единой диспетчерской службе по Смоленской области в </w:t>
      </w:r>
      <w:r w:rsidR="00ED2E59" w:rsidRPr="007E6CB1">
        <w:rPr>
          <w:sz w:val="28"/>
          <w:szCs w:val="28"/>
        </w:rPr>
        <w:t>ОГБУЗ «Станция скорой медицинской помощи»</w:t>
      </w:r>
      <w:r w:rsidR="00FE5B5C">
        <w:rPr>
          <w:sz w:val="28"/>
          <w:szCs w:val="28"/>
        </w:rPr>
        <w:t xml:space="preserve"> города Смоленска</w:t>
      </w:r>
      <w:r w:rsidR="00ED2E59">
        <w:rPr>
          <w:sz w:val="28"/>
          <w:szCs w:val="28"/>
        </w:rPr>
        <w:t xml:space="preserve">. Нам нужны </w:t>
      </w:r>
      <w:r w:rsidR="00ED21D6">
        <w:rPr>
          <w:sz w:val="28"/>
          <w:szCs w:val="28"/>
        </w:rPr>
        <w:t xml:space="preserve">фельдшеры и </w:t>
      </w:r>
      <w:r w:rsidR="00ED2E59">
        <w:rPr>
          <w:sz w:val="28"/>
          <w:szCs w:val="28"/>
        </w:rPr>
        <w:t>медицинские сестры</w:t>
      </w:r>
      <w:r w:rsidR="00865B4C">
        <w:rPr>
          <w:sz w:val="28"/>
          <w:szCs w:val="28"/>
        </w:rPr>
        <w:t xml:space="preserve"> по приему вызовов и передаче их выездной бригаде. Наличие</w:t>
      </w:r>
      <w:r w:rsidR="00FE5B5C">
        <w:rPr>
          <w:sz w:val="28"/>
          <w:szCs w:val="28"/>
        </w:rPr>
        <w:t xml:space="preserve"> сертификата по специальности </w:t>
      </w:r>
      <w:r w:rsidR="00ED21D6">
        <w:rPr>
          <w:sz w:val="28"/>
          <w:szCs w:val="28"/>
        </w:rPr>
        <w:t xml:space="preserve">«Лечебное дело» и </w:t>
      </w:r>
      <w:r w:rsidR="00FE5B5C">
        <w:rPr>
          <w:sz w:val="28"/>
          <w:szCs w:val="28"/>
        </w:rPr>
        <w:t>«Сестринское дело» или</w:t>
      </w:r>
      <w:r w:rsidR="00865B4C">
        <w:rPr>
          <w:sz w:val="28"/>
          <w:szCs w:val="28"/>
        </w:rPr>
        <w:t xml:space="preserve"> аккредитации обязательно.</w:t>
      </w:r>
    </w:p>
    <w:p w:rsidR="00D747F5" w:rsidRPr="00676DC9" w:rsidRDefault="00676DC9" w:rsidP="00443C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в кадрах составляет 25 человек. В 20</w:t>
      </w:r>
      <w:r w:rsidR="00ED21D6">
        <w:rPr>
          <w:sz w:val="28"/>
          <w:szCs w:val="28"/>
        </w:rPr>
        <w:t>2</w:t>
      </w:r>
      <w:r>
        <w:rPr>
          <w:sz w:val="28"/>
          <w:szCs w:val="28"/>
        </w:rPr>
        <w:t>1 году – 10 человек, в 202</w:t>
      </w:r>
      <w:r w:rsidR="00ED21D6">
        <w:rPr>
          <w:sz w:val="28"/>
          <w:szCs w:val="28"/>
        </w:rPr>
        <w:t>2</w:t>
      </w:r>
      <w:r>
        <w:rPr>
          <w:sz w:val="28"/>
          <w:szCs w:val="28"/>
        </w:rPr>
        <w:t xml:space="preserve"> году -  15 человек.</w:t>
      </w:r>
      <w:r w:rsidR="00ED2E59" w:rsidRPr="007E6CB1">
        <w:rPr>
          <w:b/>
          <w:sz w:val="28"/>
          <w:szCs w:val="28"/>
        </w:rPr>
        <w:t xml:space="preserve"> </w:t>
      </w:r>
      <w:r w:rsidRPr="00676DC9">
        <w:rPr>
          <w:sz w:val="28"/>
          <w:szCs w:val="28"/>
        </w:rPr>
        <w:t xml:space="preserve">Средняя заработная плата составляет </w:t>
      </w:r>
      <w:r w:rsidR="00ED21D6">
        <w:rPr>
          <w:sz w:val="28"/>
          <w:szCs w:val="28"/>
        </w:rPr>
        <w:t>257</w:t>
      </w:r>
      <w:r w:rsidR="0040263F">
        <w:rPr>
          <w:sz w:val="28"/>
          <w:szCs w:val="28"/>
        </w:rPr>
        <w:t>00 рублей.</w:t>
      </w:r>
    </w:p>
    <w:p w:rsidR="00D747F5" w:rsidRDefault="00D747F5" w:rsidP="00D747F5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</w:p>
    <w:p w:rsidR="00ED21D6" w:rsidRPr="00676DC9" w:rsidRDefault="00ED21D6" w:rsidP="00D747F5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</w:p>
    <w:p w:rsidR="00EA3FCB" w:rsidRPr="00D003A2" w:rsidRDefault="00EA3FCB" w:rsidP="00EA3FCB">
      <w:pPr>
        <w:jc w:val="both"/>
        <w:rPr>
          <w:b/>
          <w:sz w:val="28"/>
          <w:szCs w:val="28"/>
        </w:rPr>
      </w:pPr>
      <w:r w:rsidRPr="006A5BC2">
        <w:rPr>
          <w:sz w:val="28"/>
          <w:szCs w:val="28"/>
        </w:rPr>
        <w:t>Гла</w:t>
      </w:r>
      <w:r>
        <w:rPr>
          <w:sz w:val="28"/>
          <w:szCs w:val="28"/>
        </w:rPr>
        <w:t xml:space="preserve">вный врач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CA361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Л.Ю. Савкина</w:t>
      </w:r>
    </w:p>
    <w:p w:rsidR="00EA3FCB" w:rsidRPr="00D003A2" w:rsidRDefault="00EA3FCB" w:rsidP="00EA3FCB">
      <w:pPr>
        <w:jc w:val="both"/>
        <w:rPr>
          <w:b/>
          <w:sz w:val="28"/>
          <w:szCs w:val="28"/>
        </w:rPr>
      </w:pPr>
    </w:p>
    <w:p w:rsidR="00EA3FCB" w:rsidRPr="00D003A2" w:rsidRDefault="00EA3FCB" w:rsidP="00EA3FCB">
      <w:pPr>
        <w:jc w:val="both"/>
        <w:rPr>
          <w:b/>
          <w:sz w:val="28"/>
          <w:szCs w:val="28"/>
        </w:rPr>
      </w:pPr>
    </w:p>
    <w:p w:rsidR="00EA3FCB" w:rsidRPr="00D003A2" w:rsidRDefault="00EA3FCB" w:rsidP="00EA3FCB">
      <w:pPr>
        <w:jc w:val="both"/>
        <w:rPr>
          <w:b/>
          <w:sz w:val="28"/>
          <w:szCs w:val="28"/>
        </w:rPr>
      </w:pPr>
    </w:p>
    <w:p w:rsidR="00D003A2" w:rsidRDefault="00D003A2" w:rsidP="00EA3FCB">
      <w:pPr>
        <w:jc w:val="both"/>
        <w:rPr>
          <w:sz w:val="20"/>
          <w:szCs w:val="20"/>
        </w:rPr>
      </w:pPr>
    </w:p>
    <w:p w:rsidR="00D003A2" w:rsidRDefault="00D003A2" w:rsidP="00EA3FCB">
      <w:pPr>
        <w:jc w:val="both"/>
        <w:rPr>
          <w:sz w:val="20"/>
          <w:szCs w:val="20"/>
        </w:rPr>
      </w:pPr>
    </w:p>
    <w:p w:rsidR="00D003A2" w:rsidRDefault="00D003A2" w:rsidP="00EA3FCB">
      <w:pPr>
        <w:jc w:val="both"/>
        <w:rPr>
          <w:sz w:val="20"/>
          <w:szCs w:val="20"/>
        </w:rPr>
      </w:pPr>
    </w:p>
    <w:p w:rsidR="00D003A2" w:rsidRDefault="00D003A2" w:rsidP="00EA3FCB">
      <w:pPr>
        <w:jc w:val="both"/>
        <w:rPr>
          <w:sz w:val="20"/>
          <w:szCs w:val="20"/>
        </w:rPr>
      </w:pPr>
    </w:p>
    <w:p w:rsidR="00D003A2" w:rsidRDefault="00D003A2" w:rsidP="00EA3FCB">
      <w:pPr>
        <w:jc w:val="both"/>
        <w:rPr>
          <w:sz w:val="20"/>
          <w:szCs w:val="20"/>
        </w:rPr>
      </w:pPr>
    </w:p>
    <w:p w:rsidR="00EA3FCB" w:rsidRDefault="00182BAC" w:rsidP="00EA3FCB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Грекова</w:t>
      </w:r>
      <w:proofErr w:type="spellEnd"/>
      <w:r>
        <w:rPr>
          <w:sz w:val="20"/>
          <w:szCs w:val="20"/>
        </w:rPr>
        <w:t xml:space="preserve"> Г.А.</w:t>
      </w:r>
      <w:r w:rsidR="00165D68">
        <w:rPr>
          <w:sz w:val="20"/>
          <w:szCs w:val="20"/>
        </w:rPr>
        <w:t>, отдел кадров,</w:t>
      </w:r>
    </w:p>
    <w:p w:rsidR="00182BAC" w:rsidRPr="00D003A2" w:rsidRDefault="00182BAC" w:rsidP="00EA3FCB">
      <w:pPr>
        <w:jc w:val="both"/>
        <w:rPr>
          <w:sz w:val="20"/>
          <w:szCs w:val="20"/>
        </w:rPr>
      </w:pPr>
      <w:r>
        <w:rPr>
          <w:sz w:val="20"/>
          <w:szCs w:val="20"/>
        </w:rPr>
        <w:t>481233-87-12</w:t>
      </w:r>
    </w:p>
    <w:sectPr w:rsidR="00182BAC" w:rsidRPr="00D003A2" w:rsidSect="00CA361A">
      <w:headerReference w:type="default" r:id="rId7"/>
      <w:pgSz w:w="11906" w:h="16838"/>
      <w:pgMar w:top="1134" w:right="567" w:bottom="1134" w:left="1134" w:header="709" w:footer="709" w:gutter="0"/>
      <w:cols w:space="170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ABF" w:rsidRDefault="00876ABF" w:rsidP="00132828">
      <w:r>
        <w:separator/>
      </w:r>
    </w:p>
  </w:endnote>
  <w:endnote w:type="continuationSeparator" w:id="0">
    <w:p w:rsidR="00876ABF" w:rsidRDefault="00876ABF" w:rsidP="00132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ABF" w:rsidRDefault="00876ABF" w:rsidP="00132828">
      <w:r>
        <w:separator/>
      </w:r>
    </w:p>
  </w:footnote>
  <w:footnote w:type="continuationSeparator" w:id="0">
    <w:p w:rsidR="00876ABF" w:rsidRDefault="00876ABF" w:rsidP="001328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435547"/>
      <w:docPartObj>
        <w:docPartGallery w:val="Page Numbers (Top of Page)"/>
        <w:docPartUnique/>
      </w:docPartObj>
    </w:sdtPr>
    <w:sdtContent>
      <w:p w:rsidR="00CA361A" w:rsidRDefault="001B56FD">
        <w:pPr>
          <w:pStyle w:val="a4"/>
          <w:jc w:val="center"/>
        </w:pPr>
        <w:fldSimple w:instr=" PAGE   \* MERGEFORMAT ">
          <w:r w:rsidR="00CA361A">
            <w:rPr>
              <w:noProof/>
            </w:rPr>
            <w:t>2</w:t>
          </w:r>
        </w:fldSimple>
      </w:p>
    </w:sdtContent>
  </w:sdt>
  <w:p w:rsidR="00CA361A" w:rsidRDefault="00CA361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attachedTemplate r:id="rId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070"/>
    <w:rsid w:val="000427F5"/>
    <w:rsid w:val="000C5070"/>
    <w:rsid w:val="0012325E"/>
    <w:rsid w:val="00132828"/>
    <w:rsid w:val="001436E5"/>
    <w:rsid w:val="00147E86"/>
    <w:rsid w:val="00165D68"/>
    <w:rsid w:val="00167E91"/>
    <w:rsid w:val="00182BAC"/>
    <w:rsid w:val="001B56FD"/>
    <w:rsid w:val="00220D70"/>
    <w:rsid w:val="002766DA"/>
    <w:rsid w:val="00292ABA"/>
    <w:rsid w:val="00292D92"/>
    <w:rsid w:val="002A7F97"/>
    <w:rsid w:val="00342D8D"/>
    <w:rsid w:val="00350CE9"/>
    <w:rsid w:val="0040263F"/>
    <w:rsid w:val="00433F16"/>
    <w:rsid w:val="00435F78"/>
    <w:rsid w:val="00443CD9"/>
    <w:rsid w:val="006632EA"/>
    <w:rsid w:val="00676DC9"/>
    <w:rsid w:val="006F71C2"/>
    <w:rsid w:val="00704879"/>
    <w:rsid w:val="0073465F"/>
    <w:rsid w:val="00763AAF"/>
    <w:rsid w:val="007932F2"/>
    <w:rsid w:val="0085593B"/>
    <w:rsid w:val="00864722"/>
    <w:rsid w:val="00865B4C"/>
    <w:rsid w:val="00876ABF"/>
    <w:rsid w:val="008B1A22"/>
    <w:rsid w:val="008F4BDB"/>
    <w:rsid w:val="00912493"/>
    <w:rsid w:val="00936456"/>
    <w:rsid w:val="009432A4"/>
    <w:rsid w:val="009F460C"/>
    <w:rsid w:val="00A46CF6"/>
    <w:rsid w:val="00AA6169"/>
    <w:rsid w:val="00B71D1B"/>
    <w:rsid w:val="00BE084D"/>
    <w:rsid w:val="00C04CCA"/>
    <w:rsid w:val="00C33E01"/>
    <w:rsid w:val="00CA361A"/>
    <w:rsid w:val="00CC1442"/>
    <w:rsid w:val="00CE7B41"/>
    <w:rsid w:val="00D003A2"/>
    <w:rsid w:val="00D234C1"/>
    <w:rsid w:val="00D747F5"/>
    <w:rsid w:val="00DF1E15"/>
    <w:rsid w:val="00EA3FCB"/>
    <w:rsid w:val="00EB32B1"/>
    <w:rsid w:val="00ED21D6"/>
    <w:rsid w:val="00ED2E59"/>
    <w:rsid w:val="00ED78EF"/>
    <w:rsid w:val="00F05B30"/>
    <w:rsid w:val="00F44BF7"/>
    <w:rsid w:val="00F96FC9"/>
    <w:rsid w:val="00FE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5" type="connector" idref="#_x0000_s1031"/>
        <o:r id="V:Rule6" type="connector" idref="#_x0000_s1028"/>
        <o:r id="V:Rule7" type="connector" idref="#_x0000_s1027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A7F97"/>
    <w:pPr>
      <w:keepNext/>
      <w:jc w:val="center"/>
      <w:outlineLvl w:val="5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2A7F97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328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2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328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2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28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28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">
    <w:name w:val="Body text_"/>
    <w:basedOn w:val="a0"/>
    <w:link w:val="1"/>
    <w:rsid w:val="00182BA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82BAC"/>
    <w:pPr>
      <w:shd w:val="clear" w:color="auto" w:fill="FFFFFF"/>
      <w:spacing w:after="840" w:line="302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A1D~1\AppData\Local\Temp\delo\&#1048;&#1089;&#1093;_&#1091;&#1075;&#1083;_&#1057;&#1057;&#1052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Исх_угл_ССМП.dotx</Template>
  <TotalTime>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угловой</vt:lpstr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угловой</dc:title>
  <dc:creator>ADIS1005</dc:creator>
  <cp:lastModifiedBy>Admin</cp:lastModifiedBy>
  <cp:revision>3</cp:revision>
  <cp:lastPrinted>2019-04-17T11:42:00Z</cp:lastPrinted>
  <dcterms:created xsi:type="dcterms:W3CDTF">2019-04-17T12:02:00Z</dcterms:created>
  <dcterms:modified xsi:type="dcterms:W3CDTF">2021-01-19T06:54:00Z</dcterms:modified>
  <cp:category>Исходящие</cp:category>
</cp:coreProperties>
</file>